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3C49A" w14:textId="77777777" w:rsidR="007C560E" w:rsidRPr="00474B8F" w:rsidRDefault="007C560E" w:rsidP="00187D1F">
      <w:pPr>
        <w:rPr>
          <w:b/>
          <w:color w:val="0070C0"/>
        </w:rPr>
      </w:pPr>
    </w:p>
    <w:p w14:paraId="0CAED88E" w14:textId="71F3CA9B" w:rsidR="00D769FE" w:rsidRPr="00184F17" w:rsidRDefault="00F36A69" w:rsidP="00D537E1">
      <w:pPr>
        <w:jc w:val="center"/>
        <w:rPr>
          <w:b/>
          <w:color w:val="000000" w:themeColor="text1"/>
          <w:sz w:val="28"/>
          <w:szCs w:val="28"/>
        </w:rPr>
      </w:pPr>
      <w:r w:rsidRPr="00184F17">
        <w:rPr>
          <w:b/>
          <w:color w:val="000000" w:themeColor="text1"/>
          <w:sz w:val="28"/>
          <w:szCs w:val="28"/>
        </w:rPr>
        <w:t xml:space="preserve">Nutrition Assessment </w:t>
      </w:r>
      <w:r w:rsidR="00187D1F">
        <w:rPr>
          <w:b/>
          <w:color w:val="000000" w:themeColor="text1"/>
          <w:sz w:val="28"/>
          <w:szCs w:val="28"/>
        </w:rPr>
        <w:t>Questionnaire</w:t>
      </w:r>
      <w:bookmarkStart w:id="0" w:name="_GoBack"/>
      <w:bookmarkEnd w:id="0"/>
    </w:p>
    <w:p w14:paraId="065A1041" w14:textId="77777777" w:rsidR="007C560E" w:rsidRDefault="007C560E"/>
    <w:p w14:paraId="0FCCFDF3" w14:textId="2D9DDE2D" w:rsidR="005E1145" w:rsidRPr="00474B8F" w:rsidRDefault="008678A2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4B8F">
        <w:rPr>
          <w:b/>
        </w:rPr>
        <w:t xml:space="preserve">Name: </w:t>
      </w:r>
    </w:p>
    <w:p w14:paraId="4636FED0" w14:textId="58B59374" w:rsidR="005E1145" w:rsidRDefault="005E1145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4B8F">
        <w:rPr>
          <w:b/>
        </w:rPr>
        <w:t>Date of Birth:</w:t>
      </w:r>
    </w:p>
    <w:p w14:paraId="48E6B94F" w14:textId="565FE251" w:rsidR="00184F17" w:rsidRPr="00474B8F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Age:</w:t>
      </w:r>
    </w:p>
    <w:p w14:paraId="46DA44FF" w14:textId="4B01A309" w:rsidR="005E1145" w:rsidRPr="00474B8F" w:rsidRDefault="005E1145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4B8F">
        <w:rPr>
          <w:b/>
        </w:rPr>
        <w:t>Height:</w:t>
      </w:r>
      <w:r w:rsidR="00184F17">
        <w:rPr>
          <w:b/>
        </w:rPr>
        <w:t xml:space="preserve">     cm</w:t>
      </w:r>
    </w:p>
    <w:p w14:paraId="1137FE29" w14:textId="11E64C16" w:rsidR="005E1145" w:rsidRPr="00474B8F" w:rsidRDefault="005E1145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4B8F">
        <w:rPr>
          <w:b/>
        </w:rPr>
        <w:t>Weight:</w:t>
      </w:r>
      <w:r w:rsidR="00184F17">
        <w:rPr>
          <w:b/>
        </w:rPr>
        <w:t xml:space="preserve">    </w:t>
      </w:r>
      <w:r w:rsidR="00176A9C">
        <w:rPr>
          <w:b/>
        </w:rPr>
        <w:t>kg</w:t>
      </w:r>
    </w:p>
    <w:p w14:paraId="60CC5B67" w14:textId="18D86F35" w:rsidR="009C295F" w:rsidRPr="00474B8F" w:rsidRDefault="005E1145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4B8F">
        <w:rPr>
          <w:b/>
        </w:rPr>
        <w:t>Email</w:t>
      </w:r>
      <w:r w:rsidRPr="00176A9C">
        <w:rPr>
          <w:b/>
        </w:rPr>
        <w:t xml:space="preserve">: </w:t>
      </w:r>
      <w:r w:rsidR="00381807">
        <w:rPr>
          <w:b/>
        </w:rPr>
        <w:t xml:space="preserve"> </w:t>
      </w:r>
    </w:p>
    <w:p w14:paraId="3918FE62" w14:textId="77777777" w:rsidR="00F40D83" w:rsidRDefault="00F40D83" w:rsidP="00F40D83"/>
    <w:p w14:paraId="6CFDC053" w14:textId="5DC82D6E" w:rsidR="009C295F" w:rsidRPr="00474B8F" w:rsidRDefault="009C295F" w:rsidP="00F40D83">
      <w:pPr>
        <w:rPr>
          <w:b/>
          <w:color w:val="0070C0"/>
        </w:rPr>
      </w:pPr>
      <w:r w:rsidRPr="00474B8F">
        <w:rPr>
          <w:b/>
          <w:color w:val="000000" w:themeColor="text1"/>
        </w:rPr>
        <w:t>Medical Issues:</w:t>
      </w:r>
    </w:p>
    <w:p w14:paraId="7D95C9C1" w14:textId="77777777" w:rsid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2EFD0D" w14:textId="77777777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AEA96D" w14:textId="77777777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A67BF0" w14:textId="77777777" w:rsidR="00184F17" w:rsidRPr="00F40D83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2B7475" w14:textId="77777777" w:rsidR="00C02605" w:rsidRPr="00F40D83" w:rsidRDefault="00C02605" w:rsidP="00F40D83"/>
    <w:p w14:paraId="0507B1C2" w14:textId="2F3E0D79" w:rsidR="00F36A69" w:rsidRPr="00474B8F" w:rsidRDefault="009C295F" w:rsidP="00F40D83">
      <w:pPr>
        <w:rPr>
          <w:b/>
          <w:color w:val="000000" w:themeColor="text1"/>
        </w:rPr>
      </w:pPr>
      <w:r w:rsidRPr="00474B8F">
        <w:rPr>
          <w:b/>
          <w:color w:val="000000" w:themeColor="text1"/>
        </w:rPr>
        <w:t>Physical Issues:</w:t>
      </w:r>
    </w:p>
    <w:p w14:paraId="5D8743FB" w14:textId="77777777" w:rsidR="003C77B2" w:rsidRDefault="003C77B2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ED68A6" w14:textId="77777777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D48691" w14:textId="77777777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FC8452" w14:textId="77777777" w:rsid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6D29AF" w14:textId="77777777" w:rsidR="00F40D83" w:rsidRP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07D8A7" w14:textId="77777777" w:rsidR="00F36A69" w:rsidRPr="00F40D83" w:rsidRDefault="00F36A69" w:rsidP="00F40D83"/>
    <w:p w14:paraId="6E0F71D5" w14:textId="5EC76B2F" w:rsidR="00F36A69" w:rsidRPr="00474B8F" w:rsidRDefault="009C295F" w:rsidP="00F40D83">
      <w:pPr>
        <w:rPr>
          <w:b/>
          <w:color w:val="000000" w:themeColor="text1"/>
        </w:rPr>
      </w:pPr>
      <w:r w:rsidRPr="00474B8F">
        <w:rPr>
          <w:b/>
          <w:color w:val="000000" w:themeColor="text1"/>
        </w:rPr>
        <w:t>Nutrition Goals:</w:t>
      </w:r>
    </w:p>
    <w:p w14:paraId="62E50DFE" w14:textId="77777777" w:rsid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3B2F7C" w14:textId="77777777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417737" w14:textId="77777777" w:rsidR="003C77B2" w:rsidRDefault="003C77B2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6A6F0" w14:textId="77777777" w:rsidR="00F40D83" w:rsidRP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BEBC13" w14:textId="77777777" w:rsidR="00D32D00" w:rsidRPr="00F40D83" w:rsidRDefault="00D32D00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41DA8C" w14:textId="77777777" w:rsidR="00D32D00" w:rsidRDefault="00D32D00" w:rsidP="00F40D83"/>
    <w:p w14:paraId="045D6EF1" w14:textId="0F75D8A3" w:rsidR="009C295F" w:rsidRPr="00474B8F" w:rsidRDefault="009C295F" w:rsidP="00F40D83">
      <w:pPr>
        <w:rPr>
          <w:b/>
          <w:color w:val="000000" w:themeColor="text1"/>
        </w:rPr>
      </w:pPr>
      <w:r w:rsidRPr="00474B8F">
        <w:rPr>
          <w:b/>
          <w:color w:val="000000" w:themeColor="text1"/>
        </w:rPr>
        <w:t>Nutrition Issues:</w:t>
      </w:r>
    </w:p>
    <w:p w14:paraId="147F1A12" w14:textId="77777777" w:rsidR="00930CD9" w:rsidRDefault="00930CD9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99747A" w14:textId="77777777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01B9CB" w14:textId="77777777" w:rsidR="003C77B2" w:rsidRDefault="003C77B2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F12012" w14:textId="77777777" w:rsid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80D82" w14:textId="77777777" w:rsidR="00F40D83" w:rsidRP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2ED3FD" w14:textId="77777777" w:rsidR="00F36A69" w:rsidRPr="00474B8F" w:rsidRDefault="00F36A69" w:rsidP="00F40D83">
      <w:pPr>
        <w:rPr>
          <w:b/>
          <w:color w:val="0070C0"/>
        </w:rPr>
      </w:pPr>
    </w:p>
    <w:p w14:paraId="5F876AAC" w14:textId="0CCA3664" w:rsidR="00F36A69" w:rsidRPr="00474B8F" w:rsidRDefault="009C295F" w:rsidP="00F40D83">
      <w:pPr>
        <w:rPr>
          <w:b/>
          <w:color w:val="000000" w:themeColor="text1"/>
        </w:rPr>
      </w:pPr>
      <w:r w:rsidRPr="00474B8F">
        <w:rPr>
          <w:b/>
          <w:color w:val="000000" w:themeColor="text1"/>
        </w:rPr>
        <w:t>Daily Diet Type:</w:t>
      </w:r>
    </w:p>
    <w:p w14:paraId="510B37BC" w14:textId="77777777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65F692" w14:textId="59DF6CB2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Diet Type:</w:t>
      </w:r>
    </w:p>
    <w:p w14:paraId="22A4B660" w14:textId="77777777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8FE76" w14:textId="686308BD" w:rsidR="00017DCF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Breakfast:</w:t>
      </w:r>
    </w:p>
    <w:p w14:paraId="61AA7B13" w14:textId="20A51FE8" w:rsidR="00700278" w:rsidRDefault="00017DCF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Lunch: </w:t>
      </w:r>
    </w:p>
    <w:p w14:paraId="29FD5494" w14:textId="23F54CDB" w:rsidR="007079DF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Snacks:</w:t>
      </w:r>
    </w:p>
    <w:p w14:paraId="44955020" w14:textId="77777777" w:rsidR="009C295F" w:rsidRPr="00F40D83" w:rsidRDefault="009C295F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2C0125" w14:textId="77777777" w:rsidR="00F36A69" w:rsidRDefault="00F36A69" w:rsidP="00F40D83"/>
    <w:p w14:paraId="691D449A" w14:textId="77777777" w:rsidR="003C77B2" w:rsidRDefault="003C77B2" w:rsidP="00F40D83">
      <w:pPr>
        <w:rPr>
          <w:b/>
          <w:color w:val="000000" w:themeColor="text1"/>
        </w:rPr>
      </w:pPr>
    </w:p>
    <w:p w14:paraId="22DDC142" w14:textId="77777777" w:rsidR="003C77B2" w:rsidRDefault="003C77B2" w:rsidP="00F40D83">
      <w:pPr>
        <w:rPr>
          <w:b/>
          <w:color w:val="000000" w:themeColor="text1"/>
        </w:rPr>
      </w:pPr>
    </w:p>
    <w:p w14:paraId="304BB760" w14:textId="77777777" w:rsidR="003C77B2" w:rsidRDefault="003C77B2" w:rsidP="00F40D83">
      <w:pPr>
        <w:rPr>
          <w:b/>
          <w:color w:val="000000" w:themeColor="text1"/>
        </w:rPr>
      </w:pPr>
    </w:p>
    <w:p w14:paraId="63C6B2C4" w14:textId="77777777" w:rsidR="003C77B2" w:rsidRDefault="003C77B2" w:rsidP="00F40D83">
      <w:pPr>
        <w:rPr>
          <w:b/>
          <w:color w:val="000000" w:themeColor="text1"/>
        </w:rPr>
      </w:pPr>
    </w:p>
    <w:p w14:paraId="58C501B0" w14:textId="77777777" w:rsidR="003C77B2" w:rsidRDefault="003C77B2" w:rsidP="00F40D83">
      <w:pPr>
        <w:rPr>
          <w:b/>
          <w:color w:val="000000" w:themeColor="text1"/>
        </w:rPr>
      </w:pPr>
    </w:p>
    <w:p w14:paraId="18DE99C7" w14:textId="77777777" w:rsidR="003C77B2" w:rsidRDefault="003C77B2" w:rsidP="00F40D83">
      <w:pPr>
        <w:rPr>
          <w:b/>
          <w:color w:val="000000" w:themeColor="text1"/>
        </w:rPr>
      </w:pPr>
    </w:p>
    <w:p w14:paraId="751E5ED0" w14:textId="56432D99" w:rsidR="009C295F" w:rsidRPr="00474B8F" w:rsidRDefault="009C295F" w:rsidP="00F40D83">
      <w:pPr>
        <w:rPr>
          <w:b/>
          <w:color w:val="000000" w:themeColor="text1"/>
        </w:rPr>
      </w:pPr>
      <w:r w:rsidRPr="00474B8F">
        <w:rPr>
          <w:b/>
          <w:color w:val="000000" w:themeColor="text1"/>
        </w:rPr>
        <w:t>How Many Meals/Day</w:t>
      </w:r>
      <w:r w:rsidR="003C77B2">
        <w:rPr>
          <w:b/>
          <w:color w:val="000000" w:themeColor="text1"/>
        </w:rPr>
        <w:t xml:space="preserve"> and Timing</w:t>
      </w:r>
    </w:p>
    <w:p w14:paraId="7B354D3F" w14:textId="77777777" w:rsidR="00215859" w:rsidRDefault="00215859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234E73" w14:textId="77777777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56F4A" w14:textId="77777777" w:rsidR="00184F17" w:rsidRPr="00F40D83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3885FF" w14:textId="77777777" w:rsidR="00F36A69" w:rsidRPr="00F40D83" w:rsidRDefault="00F36A69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365BF" w14:textId="77777777" w:rsidR="003C77B2" w:rsidRDefault="003C77B2" w:rsidP="00F40D83">
      <w:pPr>
        <w:rPr>
          <w:b/>
          <w:color w:val="000000" w:themeColor="text1"/>
        </w:rPr>
      </w:pPr>
    </w:p>
    <w:p w14:paraId="01797496" w14:textId="657CD7B3" w:rsidR="00F36A69" w:rsidRPr="003C77B2" w:rsidRDefault="001401F6" w:rsidP="00F40D83">
      <w:pPr>
        <w:rPr>
          <w:b/>
          <w:color w:val="000000" w:themeColor="text1"/>
        </w:rPr>
      </w:pPr>
      <w:r w:rsidRPr="003C77B2">
        <w:rPr>
          <w:b/>
          <w:color w:val="000000" w:themeColor="text1"/>
        </w:rPr>
        <w:t>Exercise Schedule and Plan</w:t>
      </w:r>
    </w:p>
    <w:p w14:paraId="016BDA1E" w14:textId="14922815" w:rsidR="001401F6" w:rsidRDefault="001401F6" w:rsidP="0014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219B51DE" w14:textId="77777777" w:rsidR="001401F6" w:rsidRDefault="001401F6" w:rsidP="0014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EA0887D" w14:textId="77777777" w:rsidR="001401F6" w:rsidRPr="004F2DC2" w:rsidRDefault="001401F6" w:rsidP="0014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4FA11CC2" w14:textId="77777777" w:rsidR="001401F6" w:rsidRDefault="001401F6" w:rsidP="00F40D83">
      <w:pPr>
        <w:rPr>
          <w:b/>
          <w:color w:val="000000" w:themeColor="text1"/>
        </w:rPr>
      </w:pPr>
    </w:p>
    <w:p w14:paraId="0960CAF5" w14:textId="6C948594" w:rsidR="009C295F" w:rsidRPr="00474B8F" w:rsidRDefault="009C295F" w:rsidP="00F40D83">
      <w:pPr>
        <w:rPr>
          <w:b/>
          <w:color w:val="0070C0"/>
        </w:rPr>
      </w:pPr>
      <w:r w:rsidRPr="004F2DC2">
        <w:rPr>
          <w:b/>
          <w:color w:val="000000" w:themeColor="text1"/>
        </w:rPr>
        <w:t>Exercise Fueling:</w:t>
      </w:r>
    </w:p>
    <w:p w14:paraId="18D57E85" w14:textId="77777777" w:rsidR="009C295F" w:rsidRDefault="009C295F" w:rsidP="009C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63829E" w14:textId="77777777" w:rsidR="009C295F" w:rsidRDefault="009C295F" w:rsidP="009C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6BA1E" w14:textId="77777777" w:rsidR="009C295F" w:rsidRDefault="009C295F" w:rsidP="009C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28AC24" w14:textId="77777777" w:rsidR="009C295F" w:rsidRDefault="009C295F" w:rsidP="00F40D83"/>
    <w:p w14:paraId="61E1E203" w14:textId="31A87EC2" w:rsidR="00474B8F" w:rsidRPr="004F2DC2" w:rsidRDefault="00474B8F" w:rsidP="00F40D83">
      <w:pPr>
        <w:rPr>
          <w:b/>
          <w:color w:val="000000" w:themeColor="text1"/>
        </w:rPr>
      </w:pPr>
      <w:r w:rsidRPr="004F2DC2">
        <w:rPr>
          <w:b/>
          <w:color w:val="000000" w:themeColor="text1"/>
        </w:rPr>
        <w:t>Favorite Foods:</w:t>
      </w:r>
    </w:p>
    <w:p w14:paraId="58BE995A" w14:textId="77777777" w:rsid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185BC9" w14:textId="77777777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8603AA" w14:textId="77777777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475BD6" w14:textId="77777777" w:rsidR="00184F17" w:rsidRPr="00F40D83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42A1C9" w14:textId="77777777" w:rsidR="00F36A69" w:rsidRPr="00F40D83" w:rsidRDefault="00F36A69" w:rsidP="00F40D83"/>
    <w:p w14:paraId="0A456232" w14:textId="26D3CC4D" w:rsidR="00F36A69" w:rsidRPr="004F2DC2" w:rsidRDefault="00474B8F" w:rsidP="00F40D83">
      <w:pPr>
        <w:rPr>
          <w:b/>
          <w:color w:val="000000" w:themeColor="text1"/>
        </w:rPr>
      </w:pPr>
      <w:r w:rsidRPr="004F2DC2">
        <w:rPr>
          <w:b/>
          <w:color w:val="000000" w:themeColor="text1"/>
        </w:rPr>
        <w:t>Least Favorite Foods:</w:t>
      </w:r>
    </w:p>
    <w:p w14:paraId="13325454" w14:textId="5AF3A280" w:rsidR="002440AE" w:rsidRDefault="002440AE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ADE4E3" w14:textId="77777777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32B0E1" w14:textId="77777777" w:rsidR="00184F17" w:rsidRPr="00F40D83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1EE4F" w14:textId="77777777" w:rsidR="00F36A69" w:rsidRPr="004F2DC2" w:rsidRDefault="00F36A69" w:rsidP="00F40D83">
      <w:pPr>
        <w:rPr>
          <w:color w:val="000000" w:themeColor="text1"/>
        </w:rPr>
      </w:pPr>
    </w:p>
    <w:p w14:paraId="20302BAC" w14:textId="54A523AA" w:rsidR="00F36A69" w:rsidRPr="004F2DC2" w:rsidRDefault="00474B8F" w:rsidP="00F40D83">
      <w:pPr>
        <w:rPr>
          <w:b/>
          <w:color w:val="000000" w:themeColor="text1"/>
        </w:rPr>
      </w:pPr>
      <w:r w:rsidRPr="004F2DC2">
        <w:rPr>
          <w:b/>
          <w:color w:val="000000" w:themeColor="text1"/>
        </w:rPr>
        <w:t>Food Allergies:</w:t>
      </w:r>
    </w:p>
    <w:p w14:paraId="681F8119" w14:textId="7CB88E76" w:rsidR="00C02605" w:rsidRDefault="00C02605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BF244D" w14:textId="77777777" w:rsid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DC72E" w14:textId="77777777" w:rsidR="00F40D83" w:rsidRP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0213D2" w14:textId="77777777" w:rsidR="00F40D83" w:rsidRDefault="00F40D83" w:rsidP="00F40D83"/>
    <w:p w14:paraId="69C71417" w14:textId="77777777" w:rsidR="00B23FA9" w:rsidRDefault="00B23FA9" w:rsidP="00F40D83">
      <w:pPr>
        <w:rPr>
          <w:b/>
          <w:color w:val="000000" w:themeColor="text1"/>
        </w:rPr>
      </w:pPr>
    </w:p>
    <w:p w14:paraId="155AA0AF" w14:textId="77777777" w:rsidR="00B23FA9" w:rsidRDefault="00B23FA9" w:rsidP="00F40D83">
      <w:pPr>
        <w:rPr>
          <w:b/>
          <w:color w:val="000000" w:themeColor="text1"/>
        </w:rPr>
      </w:pPr>
    </w:p>
    <w:p w14:paraId="213C1405" w14:textId="46DE18B1" w:rsidR="00474B8F" w:rsidRPr="004F2DC2" w:rsidRDefault="00474B8F" w:rsidP="00F40D83">
      <w:pPr>
        <w:rPr>
          <w:b/>
          <w:color w:val="000000" w:themeColor="text1"/>
        </w:rPr>
      </w:pPr>
      <w:r w:rsidRPr="004F2DC2">
        <w:rPr>
          <w:b/>
          <w:color w:val="000000" w:themeColor="text1"/>
        </w:rPr>
        <w:t>Alcohol Consumption:</w:t>
      </w:r>
    </w:p>
    <w:p w14:paraId="0F8A8020" w14:textId="4F3E4631" w:rsidR="00D537E1" w:rsidRDefault="00D537E1" w:rsidP="00D5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6C5288" w14:textId="77777777" w:rsidR="00D537E1" w:rsidRDefault="00D537E1" w:rsidP="00D5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620685" w14:textId="77777777" w:rsidR="00D537E1" w:rsidRDefault="00D537E1" w:rsidP="00F40D83"/>
    <w:p w14:paraId="51661C2F" w14:textId="555427C4" w:rsidR="00474B8F" w:rsidRPr="004F2DC2" w:rsidRDefault="00474B8F" w:rsidP="00F40D83">
      <w:pPr>
        <w:rPr>
          <w:b/>
          <w:color w:val="000000" w:themeColor="text1"/>
        </w:rPr>
      </w:pPr>
      <w:r w:rsidRPr="004F2DC2">
        <w:rPr>
          <w:b/>
          <w:color w:val="000000" w:themeColor="text1"/>
        </w:rPr>
        <w:t>Smoking:</w:t>
      </w:r>
    </w:p>
    <w:p w14:paraId="4FA6F7AF" w14:textId="2317B36C" w:rsidR="00D537E1" w:rsidRDefault="00D537E1" w:rsidP="00D5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6BA64" w14:textId="77777777" w:rsidR="00D537E1" w:rsidRDefault="00D537E1" w:rsidP="00D5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78CAF7" w14:textId="77777777" w:rsidR="00D537E1" w:rsidRDefault="00D537E1" w:rsidP="00F40D83"/>
    <w:p w14:paraId="7EA0ED4F" w14:textId="77CCBF40" w:rsidR="00D537E1" w:rsidRPr="00474B8F" w:rsidRDefault="00474B8F" w:rsidP="00F40D83">
      <w:pPr>
        <w:rPr>
          <w:b/>
          <w:color w:val="0070C0"/>
        </w:rPr>
      </w:pPr>
      <w:r w:rsidRPr="004F2DC2">
        <w:rPr>
          <w:b/>
          <w:color w:val="000000" w:themeColor="text1"/>
        </w:rPr>
        <w:t>Work Schedule and Pattern:</w:t>
      </w:r>
    </w:p>
    <w:p w14:paraId="6286C187" w14:textId="77777777" w:rsid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BB437D" w14:textId="77777777" w:rsidR="00F40D83" w:rsidRP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C00D51" w14:textId="77777777" w:rsidR="00F36A69" w:rsidRDefault="00F36A69" w:rsidP="00F40D83"/>
    <w:p w14:paraId="04A4DB5C" w14:textId="43800BF9" w:rsidR="00474B8F" w:rsidRPr="00474B8F" w:rsidRDefault="00474B8F" w:rsidP="00F40D83">
      <w:pPr>
        <w:rPr>
          <w:b/>
          <w:color w:val="0070C0"/>
        </w:rPr>
      </w:pPr>
      <w:r w:rsidRPr="004F2DC2">
        <w:rPr>
          <w:b/>
          <w:color w:val="000000" w:themeColor="text1"/>
        </w:rPr>
        <w:t>Daily Sleep Pattern:</w:t>
      </w:r>
    </w:p>
    <w:p w14:paraId="3EA2E424" w14:textId="7A006CB8" w:rsidR="000C555E" w:rsidRDefault="000C555E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57D99C" w14:textId="77777777" w:rsidR="00184F17" w:rsidRDefault="00184F17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ACF9A8" w14:textId="77777777" w:rsidR="003C77B2" w:rsidRDefault="003C77B2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7DA421" w14:textId="77777777" w:rsidR="00474B8F" w:rsidRDefault="00474B8F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2E34B7" w14:textId="77777777" w:rsidR="000D035B" w:rsidRDefault="000D035B" w:rsidP="00F40D83"/>
    <w:p w14:paraId="3E91D1DD" w14:textId="73F28074" w:rsidR="00474B8F" w:rsidRPr="004F2DC2" w:rsidRDefault="00474B8F" w:rsidP="00F40D83">
      <w:pPr>
        <w:rPr>
          <w:b/>
          <w:color w:val="000000" w:themeColor="text1"/>
        </w:rPr>
      </w:pPr>
      <w:r w:rsidRPr="004F2DC2">
        <w:rPr>
          <w:b/>
          <w:color w:val="000000" w:themeColor="text1"/>
        </w:rPr>
        <w:t>Training Goal:</w:t>
      </w:r>
    </w:p>
    <w:p w14:paraId="0EB4C60D" w14:textId="77777777" w:rsid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640930" w14:textId="77777777" w:rsidR="00B23FA9" w:rsidRDefault="00B23FA9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F2677E" w14:textId="77777777" w:rsidR="003C77B2" w:rsidRDefault="003C77B2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1E93C0" w14:textId="77777777" w:rsidR="00F40D83" w:rsidRP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D1F863" w14:textId="77777777" w:rsidR="000D035B" w:rsidRDefault="000D035B" w:rsidP="00F40D83"/>
    <w:p w14:paraId="27EA982B" w14:textId="7C3F0B6A" w:rsidR="000D035B" w:rsidRPr="004F2DC2" w:rsidRDefault="00474B8F" w:rsidP="00474B8F">
      <w:pPr>
        <w:rPr>
          <w:b/>
          <w:color w:val="000000" w:themeColor="text1"/>
        </w:rPr>
      </w:pPr>
      <w:r w:rsidRPr="004F2DC2">
        <w:rPr>
          <w:b/>
          <w:color w:val="000000" w:themeColor="text1"/>
        </w:rPr>
        <w:t>Availability for Training Program Schedule:</w:t>
      </w:r>
    </w:p>
    <w:p w14:paraId="5816FAF9" w14:textId="77777777" w:rsidR="00F40D83" w:rsidRDefault="00F40D83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790EDB" w14:textId="77777777" w:rsidR="003C77B2" w:rsidRDefault="003C77B2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D30362" w14:textId="77777777" w:rsidR="00B23FA9" w:rsidRDefault="00B23FA9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35AE14" w14:textId="77777777" w:rsidR="00B23FA9" w:rsidRDefault="00B23FA9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A5D8DF" w14:textId="77777777" w:rsidR="00474B8F" w:rsidRPr="00F40D83" w:rsidRDefault="00474B8F" w:rsidP="00F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0ACDB2" w14:textId="44BE7162" w:rsidR="000D035B" w:rsidRPr="00F40D83" w:rsidRDefault="000D035B" w:rsidP="00F40D83"/>
    <w:p w14:paraId="0C5BE010" w14:textId="77777777" w:rsidR="00F36A69" w:rsidRDefault="00F36A69"/>
    <w:p w14:paraId="3BAF850D" w14:textId="77777777" w:rsidR="00F36A69" w:rsidRDefault="00F36A69"/>
    <w:p w14:paraId="57902940" w14:textId="77777777" w:rsidR="00F36A69" w:rsidRDefault="00F36A69"/>
    <w:p w14:paraId="508B5ACF" w14:textId="77777777" w:rsidR="00F36A69" w:rsidRDefault="00F36A69"/>
    <w:p w14:paraId="0D2799E2" w14:textId="77777777" w:rsidR="00F36A69" w:rsidRDefault="00F36A69"/>
    <w:p w14:paraId="43472F0B" w14:textId="77777777" w:rsidR="00F36A69" w:rsidRDefault="00F36A69"/>
    <w:p w14:paraId="1CE49ED3" w14:textId="77777777" w:rsidR="00F36A69" w:rsidRDefault="00F36A69"/>
    <w:p w14:paraId="09ADD8BA" w14:textId="77777777" w:rsidR="00F36A69" w:rsidRDefault="00F36A69"/>
    <w:p w14:paraId="6D600367" w14:textId="77777777" w:rsidR="00F36A69" w:rsidRDefault="00F36A69"/>
    <w:p w14:paraId="5C2ADE27" w14:textId="77777777" w:rsidR="00F36A69" w:rsidRDefault="00F36A69"/>
    <w:sectPr w:rsidR="00F36A69" w:rsidSect="00C3190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ECF49" w14:textId="77777777" w:rsidR="002D0534" w:rsidRDefault="002D0534" w:rsidP="007C560E">
      <w:r>
        <w:separator/>
      </w:r>
    </w:p>
  </w:endnote>
  <w:endnote w:type="continuationSeparator" w:id="0">
    <w:p w14:paraId="5B9B93AB" w14:textId="77777777" w:rsidR="002D0534" w:rsidRDefault="002D0534" w:rsidP="007C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3F74D" w14:textId="77777777" w:rsidR="002D0534" w:rsidRDefault="002D0534" w:rsidP="007C560E">
      <w:r>
        <w:separator/>
      </w:r>
    </w:p>
  </w:footnote>
  <w:footnote w:type="continuationSeparator" w:id="0">
    <w:p w14:paraId="76EC12F0" w14:textId="77777777" w:rsidR="002D0534" w:rsidRDefault="002D0534" w:rsidP="007C5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5D9D" w14:textId="3821846C" w:rsidR="007C560E" w:rsidRDefault="00184F17" w:rsidP="007C560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E1FE45" wp14:editId="7FB3BE70">
          <wp:extent cx="547593" cy="54000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.BeFi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59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/Users/katiakucher/Library/Containers/com.microsoft.Word/Data/Library/Application Support/Microsoft/Temp/Word Work File L_6963110"/>
      </v:shape>
    </w:pict>
  </w:numPicBullet>
  <w:abstractNum w:abstractNumId="0">
    <w:nsid w:val="1D2A7E03"/>
    <w:multiLevelType w:val="hybridMultilevel"/>
    <w:tmpl w:val="3EE69170"/>
    <w:lvl w:ilvl="0" w:tplc="E404F0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7358"/>
    <w:multiLevelType w:val="hybridMultilevel"/>
    <w:tmpl w:val="B3FA1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69"/>
    <w:rsid w:val="00017DCF"/>
    <w:rsid w:val="000526DB"/>
    <w:rsid w:val="00056CC9"/>
    <w:rsid w:val="000A112F"/>
    <w:rsid w:val="000C555E"/>
    <w:rsid w:val="000C6AF6"/>
    <w:rsid w:val="000D035B"/>
    <w:rsid w:val="001302A6"/>
    <w:rsid w:val="001401F6"/>
    <w:rsid w:val="00165B13"/>
    <w:rsid w:val="00175E6D"/>
    <w:rsid w:val="00176A9C"/>
    <w:rsid w:val="00184F17"/>
    <w:rsid w:val="00187D1F"/>
    <w:rsid w:val="001A383D"/>
    <w:rsid w:val="001E1459"/>
    <w:rsid w:val="00214073"/>
    <w:rsid w:val="00215859"/>
    <w:rsid w:val="002440AE"/>
    <w:rsid w:val="00277E37"/>
    <w:rsid w:val="002A6AB4"/>
    <w:rsid w:val="002D0534"/>
    <w:rsid w:val="002D426A"/>
    <w:rsid w:val="002E492C"/>
    <w:rsid w:val="00381807"/>
    <w:rsid w:val="003921C5"/>
    <w:rsid w:val="003C77B2"/>
    <w:rsid w:val="0044682D"/>
    <w:rsid w:val="00470AE3"/>
    <w:rsid w:val="00474B8F"/>
    <w:rsid w:val="00480717"/>
    <w:rsid w:val="00487DCB"/>
    <w:rsid w:val="00497E7B"/>
    <w:rsid w:val="004E26F8"/>
    <w:rsid w:val="004E4B7C"/>
    <w:rsid w:val="004F2DC2"/>
    <w:rsid w:val="00575BD2"/>
    <w:rsid w:val="00585BDE"/>
    <w:rsid w:val="005A4A0A"/>
    <w:rsid w:val="005E1145"/>
    <w:rsid w:val="0064036A"/>
    <w:rsid w:val="00640750"/>
    <w:rsid w:val="00655523"/>
    <w:rsid w:val="00672A18"/>
    <w:rsid w:val="006A35F8"/>
    <w:rsid w:val="006A4A25"/>
    <w:rsid w:val="00700278"/>
    <w:rsid w:val="007079DF"/>
    <w:rsid w:val="00716683"/>
    <w:rsid w:val="0072650A"/>
    <w:rsid w:val="0077005C"/>
    <w:rsid w:val="0078450C"/>
    <w:rsid w:val="007A6B87"/>
    <w:rsid w:val="007C560E"/>
    <w:rsid w:val="0080380D"/>
    <w:rsid w:val="008678A2"/>
    <w:rsid w:val="008B38CD"/>
    <w:rsid w:val="00906116"/>
    <w:rsid w:val="00930CD9"/>
    <w:rsid w:val="00960972"/>
    <w:rsid w:val="00965A39"/>
    <w:rsid w:val="009A2117"/>
    <w:rsid w:val="009A5C4F"/>
    <w:rsid w:val="009C2422"/>
    <w:rsid w:val="009C295F"/>
    <w:rsid w:val="00A55713"/>
    <w:rsid w:val="00AE2668"/>
    <w:rsid w:val="00B23FA9"/>
    <w:rsid w:val="00B43251"/>
    <w:rsid w:val="00B45C4D"/>
    <w:rsid w:val="00BB31E8"/>
    <w:rsid w:val="00BD7FAA"/>
    <w:rsid w:val="00C02605"/>
    <w:rsid w:val="00C3190A"/>
    <w:rsid w:val="00C65DAF"/>
    <w:rsid w:val="00C8458D"/>
    <w:rsid w:val="00C92F26"/>
    <w:rsid w:val="00CF32E6"/>
    <w:rsid w:val="00D1258B"/>
    <w:rsid w:val="00D274F2"/>
    <w:rsid w:val="00D32D00"/>
    <w:rsid w:val="00D454B8"/>
    <w:rsid w:val="00D537E1"/>
    <w:rsid w:val="00DA38AC"/>
    <w:rsid w:val="00DB561D"/>
    <w:rsid w:val="00DF6750"/>
    <w:rsid w:val="00E16745"/>
    <w:rsid w:val="00E16C18"/>
    <w:rsid w:val="00E8435C"/>
    <w:rsid w:val="00E86477"/>
    <w:rsid w:val="00ED4A31"/>
    <w:rsid w:val="00EE7973"/>
    <w:rsid w:val="00F36A69"/>
    <w:rsid w:val="00F40D83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479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60E"/>
  </w:style>
  <w:style w:type="paragraph" w:styleId="Footer">
    <w:name w:val="footer"/>
    <w:basedOn w:val="Normal"/>
    <w:link w:val="FooterChar"/>
    <w:uiPriority w:val="99"/>
    <w:unhideWhenUsed/>
    <w:rsid w:val="007C5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d.BeFit Nutrtition Assessment Questionnaire.dotx</Template>
  <TotalTime>5</TotalTime>
  <Pages>3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Kucher</dc:creator>
  <cp:keywords/>
  <dc:description/>
  <cp:lastModifiedBy>Katia Kucher</cp:lastModifiedBy>
  <cp:revision>3</cp:revision>
  <cp:lastPrinted>2018-09-26T04:54:00Z</cp:lastPrinted>
  <dcterms:created xsi:type="dcterms:W3CDTF">2019-05-07T09:59:00Z</dcterms:created>
  <dcterms:modified xsi:type="dcterms:W3CDTF">2019-05-07T09:59:00Z</dcterms:modified>
</cp:coreProperties>
</file>